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08" w:rsidRDefault="00861A23">
      <w:pPr>
        <w:rPr>
          <w:rFonts w:ascii="Arial" w:hAnsi="Arial" w:cs="Arial"/>
          <w:b/>
          <w:sz w:val="32"/>
          <w:szCs w:val="32"/>
        </w:rPr>
      </w:pPr>
      <w:r w:rsidRPr="00861A2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5718" wp14:editId="637ADBBB">
                <wp:simplePos x="0" y="0"/>
                <wp:positionH relativeFrom="column">
                  <wp:posOffset>-66674</wp:posOffset>
                </wp:positionH>
                <wp:positionV relativeFrom="paragraph">
                  <wp:posOffset>354330</wp:posOffset>
                </wp:positionV>
                <wp:extent cx="7372350" cy="704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23" w:rsidRDefault="00DA0DC5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 Alban’s Catholic Primary </w:t>
                            </w:r>
                            <w:bookmarkStart w:id="0" w:name="_GoBack"/>
                            <w:bookmarkEnd w:id="0"/>
                            <w:r w:rsidR="00861A23" w:rsidRPr="004D44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recognises</w:t>
                            </w:r>
                            <w:r w:rsidR="00861A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557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7.9pt;width:580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">
                <v:textbox>
                  <w:txbxContent>
                    <w:p w:rsidR="00861A23" w:rsidRDefault="00DA0DC5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 Alban’s Catholic Primary </w:t>
                      </w:r>
                      <w:bookmarkStart w:id="1" w:name="_GoBack"/>
                      <w:bookmarkEnd w:id="1"/>
                      <w:r w:rsidR="00861A23" w:rsidRPr="004D44B1">
                        <w:rPr>
                          <w:rFonts w:ascii="Arial" w:hAnsi="Arial" w:cs="Arial"/>
                          <w:sz w:val="24"/>
                          <w:szCs w:val="24"/>
                        </w:rPr>
                        <w:t>recognises</w:t>
                      </w:r>
                      <w:r w:rsidR="00861A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</w:r>
                    </w:p>
                  </w:txbxContent>
                </v:textbox>
              </v:shape>
            </w:pict>
          </mc:Fallback>
        </mc:AlternateContent>
      </w:r>
      <w:r w:rsidRPr="00861A23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71FC" wp14:editId="170AB52E">
                <wp:simplePos x="0" y="0"/>
                <wp:positionH relativeFrom="column">
                  <wp:posOffset>7305675</wp:posOffset>
                </wp:positionH>
                <wp:positionV relativeFrom="paragraph">
                  <wp:posOffset>-36195</wp:posOffset>
                </wp:positionV>
                <wp:extent cx="2374265" cy="122872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23" w:rsidRPr="00861A23" w:rsidRDefault="00861A2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object w:dxaOrig="3733" w:dyaOrig="140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3.05pt;height:57.75pt" o:ole="">
                                  <v:imagedata r:id="rId8" o:title=""/>
                                </v:shape>
                                <o:OLEObject Type="Embed" ProgID="Word.Picture.8" ShapeID="_x0000_i1026" DrawAspect="Content" ObjectID="_168095234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71FC" id="_x0000_s1027" type="#_x0000_t202" style="position:absolute;margin-left:575.25pt;margin-top:-2.85pt;width:186.95pt;height:96.7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" stroked="f">
                <v:textbox style="mso-fit-shape-to-text:t">
                  <w:txbxContent>
                    <w:p w:rsidR="00861A23" w:rsidRPr="00861A23" w:rsidRDefault="00861A2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object w:dxaOrig="3733" w:dyaOrig="1403">
                          <v:shape id="_x0000_i1026" type="#_x0000_t75" style="width:153.05pt;height:57.75pt" o:ole="">
                            <v:imagedata r:id="rId8" o:title=""/>
                          </v:shape>
                          <o:OLEObject Type="Embed" ProgID="Word.Picture.8" ShapeID="_x0000_i1026" DrawAspect="Content" ObjectID="_168095234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D44B1" w:rsidRPr="00090C92">
        <w:rPr>
          <w:rFonts w:ascii="Arial" w:hAnsi="Arial" w:cs="Arial"/>
          <w:b/>
          <w:sz w:val="32"/>
          <w:szCs w:val="32"/>
        </w:rPr>
        <w:t>“Prevent” Action Plan</w:t>
      </w:r>
    </w:p>
    <w:p w:rsidR="00861A23" w:rsidRDefault="00861A23">
      <w:pPr>
        <w:rPr>
          <w:rFonts w:ascii="Arial" w:hAnsi="Arial" w:cs="Arial"/>
          <w:sz w:val="24"/>
          <w:szCs w:val="24"/>
        </w:rPr>
      </w:pPr>
    </w:p>
    <w:p w:rsidR="004D44B1" w:rsidRDefault="004D44B1">
      <w:pPr>
        <w:rPr>
          <w:rFonts w:ascii="Arial" w:hAnsi="Arial" w:cs="Arial"/>
          <w:sz w:val="24"/>
          <w:szCs w:val="24"/>
        </w:rPr>
      </w:pPr>
    </w:p>
    <w:p w:rsidR="00861A23" w:rsidRPr="00861A23" w:rsidRDefault="00861A2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843"/>
        <w:gridCol w:w="4024"/>
        <w:gridCol w:w="5629"/>
        <w:gridCol w:w="2071"/>
      </w:tblGrid>
      <w:tr w:rsidR="004D44B1" w:rsidTr="003E38A6">
        <w:tc>
          <w:tcPr>
            <w:tcW w:w="2843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Duty</w:t>
            </w:r>
          </w:p>
        </w:tc>
        <w:tc>
          <w:tcPr>
            <w:tcW w:w="4024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this means</w:t>
            </w:r>
          </w:p>
        </w:tc>
        <w:tc>
          <w:tcPr>
            <w:tcW w:w="5629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071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</w:tr>
      <w:tr w:rsidR="00C31174" w:rsidTr="009B0F89">
        <w:tc>
          <w:tcPr>
            <w:tcW w:w="14567" w:type="dxa"/>
            <w:gridSpan w:val="4"/>
          </w:tcPr>
          <w:p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1174" w:rsidRDefault="00C31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</w:p>
          <w:p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4B1" w:rsidTr="003E38A6">
        <w:tc>
          <w:tcPr>
            <w:tcW w:w="2843" w:type="dxa"/>
          </w:tcPr>
          <w:p w:rsidR="004D44B1" w:rsidRPr="004D44B1" w:rsidRDefault="004D4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</w:t>
            </w:r>
            <w:r w:rsidR="00201A3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risk of children being drawn into terrorism</w:t>
            </w:r>
          </w:p>
        </w:tc>
        <w:tc>
          <w:tcPr>
            <w:tcW w:w="4024" w:type="dxa"/>
          </w:tcPr>
          <w:p w:rsidR="004D44B1" w:rsidRPr="004D44B1" w:rsidRDefault="004D4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can demonstrate a general understanding of the risks affecting children and young people</w:t>
            </w:r>
            <w:r w:rsidR="008130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29" w:type="dxa"/>
          </w:tcPr>
          <w:p w:rsidR="004D44B1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staff have read “Keeping Childr</w:t>
            </w:r>
            <w:r w:rsidR="00511152">
              <w:rPr>
                <w:rFonts w:ascii="Arial" w:hAnsi="Arial" w:cs="Arial"/>
                <w:sz w:val="24"/>
                <w:szCs w:val="24"/>
              </w:rPr>
              <w:t>en Safe in Education”, September 2016</w:t>
            </w:r>
            <w:r w:rsidRPr="008F01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5F30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The Prevent Lead has informed staff of their duties as set out in “The Prevent Duty” (</w:t>
            </w:r>
            <w:proofErr w:type="spellStart"/>
            <w:r w:rsidRPr="008F014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8F014A">
              <w:rPr>
                <w:rFonts w:ascii="Arial" w:hAnsi="Arial" w:cs="Arial"/>
                <w:sz w:val="24"/>
                <w:szCs w:val="24"/>
              </w:rPr>
              <w:t>, June 2015).</w:t>
            </w:r>
          </w:p>
        </w:tc>
        <w:tc>
          <w:tcPr>
            <w:tcW w:w="2071" w:type="dxa"/>
          </w:tcPr>
          <w:p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58B" w:rsidRDefault="00CE3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4D44B1" w:rsidTr="003E38A6">
        <w:tc>
          <w:tcPr>
            <w:tcW w:w="2843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4D44B1" w:rsidRPr="00C75F30" w:rsidRDefault="00C75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can identify individual children who may be at risk of radicalisation and how to support them.</w:t>
            </w:r>
          </w:p>
        </w:tc>
        <w:tc>
          <w:tcPr>
            <w:tcW w:w="5629" w:type="dxa"/>
          </w:tcPr>
          <w:p w:rsidR="004D44B1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The Prevent Lead has informed staff about signs and indicators of radicalisation.</w:t>
            </w:r>
          </w:p>
        </w:tc>
        <w:tc>
          <w:tcPr>
            <w:tcW w:w="2071" w:type="dxa"/>
          </w:tcPr>
          <w:p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4D44B1" w:rsidTr="003E38A6">
        <w:tc>
          <w:tcPr>
            <w:tcW w:w="2843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4D44B1" w:rsidRPr="00C75F30" w:rsidRDefault="00C75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 clear procedure in place for protecting children at risk of radicalisation.</w:t>
            </w:r>
          </w:p>
        </w:tc>
        <w:tc>
          <w:tcPr>
            <w:tcW w:w="5629" w:type="dxa"/>
          </w:tcPr>
          <w:p w:rsidR="004D44B1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staff have read the Safeguarding Policy which includes a statement regarding the school’s “Prevent” duty.</w:t>
            </w:r>
          </w:p>
          <w:p w:rsidR="00C75F30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staff understand how to record and report concerns regarding risk of radicalisation.</w:t>
            </w:r>
          </w:p>
        </w:tc>
        <w:tc>
          <w:tcPr>
            <w:tcW w:w="2071" w:type="dxa"/>
          </w:tcPr>
          <w:p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58B" w:rsidRDefault="00CE3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4D44B1" w:rsidTr="003E38A6">
        <w:tc>
          <w:tcPr>
            <w:tcW w:w="2843" w:type="dxa"/>
          </w:tcPr>
          <w:p w:rsidR="004D44B1" w:rsidRPr="00C75F30" w:rsidRDefault="004D4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:rsidR="004D44B1" w:rsidRPr="00201A37" w:rsidRDefault="0020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has identified a Prevent Lead.</w:t>
            </w:r>
          </w:p>
        </w:tc>
        <w:tc>
          <w:tcPr>
            <w:tcW w:w="5629" w:type="dxa"/>
          </w:tcPr>
          <w:p w:rsidR="004D44B1" w:rsidRPr="008F014A" w:rsidRDefault="00201A37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staff know who the Prevent Lead is and that this person acts as a source of advice and support.</w:t>
            </w:r>
          </w:p>
        </w:tc>
        <w:tc>
          <w:tcPr>
            <w:tcW w:w="2071" w:type="dxa"/>
          </w:tcPr>
          <w:p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B85AEE" w:rsidTr="003E38A6">
        <w:tc>
          <w:tcPr>
            <w:tcW w:w="2843" w:type="dxa"/>
          </w:tcPr>
          <w:p w:rsidR="00B85AEE" w:rsidRPr="00C75F30" w:rsidRDefault="00B85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Prohibit extremist speakers and events in the school</w:t>
            </w:r>
          </w:p>
        </w:tc>
        <w:tc>
          <w:tcPr>
            <w:tcW w:w="4024" w:type="dxa"/>
          </w:tcPr>
          <w:p w:rsidR="00B85AEE" w:rsidRDefault="00B85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exercises “due diligence” in relation to requests from external speakers and organisations using school premises.</w:t>
            </w:r>
          </w:p>
        </w:tc>
        <w:tc>
          <w:tcPr>
            <w:tcW w:w="5629" w:type="dxa"/>
          </w:tcPr>
          <w:p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an outline of what the speaker intends to cover</w:t>
            </w:r>
          </w:p>
          <w:p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the person/organisation to establish whether they have demonstrated extreme views/actions.</w:t>
            </w:r>
          </w:p>
          <w:p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Deny permission for people/organisations to use school premises if they have links to extreme groups or movements.</w:t>
            </w:r>
          </w:p>
          <w:p w:rsidR="00B85AEE" w:rsidRPr="00371528" w:rsidRDefault="00B85AEE" w:rsidP="00B85AEE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justification for their decisions in writing.</w:t>
            </w:r>
          </w:p>
        </w:tc>
        <w:tc>
          <w:tcPr>
            <w:tcW w:w="2071" w:type="dxa"/>
          </w:tcPr>
          <w:p w:rsidR="00B85AEE" w:rsidRDefault="00B85A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C31174" w:rsidTr="00122557">
        <w:tc>
          <w:tcPr>
            <w:tcW w:w="14567" w:type="dxa"/>
            <w:gridSpan w:val="4"/>
          </w:tcPr>
          <w:p w:rsidR="00B85AEE" w:rsidRDefault="00B85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38A6" w:rsidRDefault="003E3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174" w:rsidRDefault="00C31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A37">
              <w:rPr>
                <w:rFonts w:ascii="Arial" w:hAnsi="Arial" w:cs="Arial"/>
                <w:b/>
                <w:sz w:val="24"/>
                <w:szCs w:val="24"/>
              </w:rPr>
              <w:t>Working in Partnership</w:t>
            </w:r>
          </w:p>
          <w:p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4B1" w:rsidTr="003E38A6">
        <w:tc>
          <w:tcPr>
            <w:tcW w:w="2843" w:type="dxa"/>
          </w:tcPr>
          <w:p w:rsidR="00201A37" w:rsidRPr="00201A37" w:rsidRDefault="00813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school uses existing safeguarding </w:t>
            </w:r>
            <w:r w:rsidR="00201A37">
              <w:rPr>
                <w:rFonts w:ascii="Arial" w:hAnsi="Arial" w:cs="Arial"/>
                <w:sz w:val="24"/>
                <w:szCs w:val="24"/>
              </w:rPr>
              <w:t>arrangements in exercising its Prevent duty.</w:t>
            </w:r>
          </w:p>
        </w:tc>
        <w:tc>
          <w:tcPr>
            <w:tcW w:w="4024" w:type="dxa"/>
          </w:tcPr>
          <w:p w:rsidR="004D44B1" w:rsidRPr="00201A37" w:rsidRDefault="0020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record and report concerns in line with existing policies and procedures.</w:t>
            </w:r>
          </w:p>
        </w:tc>
        <w:tc>
          <w:tcPr>
            <w:tcW w:w="5629" w:type="dxa"/>
          </w:tcPr>
          <w:p w:rsidR="004D44B1" w:rsidRDefault="00201A37" w:rsidP="00C3117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</w:t>
            </w:r>
            <w:r w:rsidR="00CE358B">
              <w:rPr>
                <w:rFonts w:ascii="Arial" w:hAnsi="Arial" w:cs="Arial"/>
                <w:sz w:val="24"/>
                <w:szCs w:val="24"/>
              </w:rPr>
              <w:t>taff record and report concerns on the usual “Logging Concerns Form”.</w:t>
            </w:r>
          </w:p>
          <w:p w:rsidR="00813033" w:rsidRPr="008F014A" w:rsidRDefault="00813033" w:rsidP="0081303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Records of referrals are kept in the Welfare File.</w:t>
            </w:r>
          </w:p>
          <w:p w:rsidR="00813033" w:rsidRPr="008F014A" w:rsidRDefault="00813033" w:rsidP="00813033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4D44B1" w:rsidTr="003E38A6">
        <w:tc>
          <w:tcPr>
            <w:tcW w:w="2843" w:type="dxa"/>
          </w:tcPr>
          <w:p w:rsidR="004D44B1" w:rsidRPr="00813033" w:rsidRDefault="00813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Referrals are made to relevant agencies where a Prevent concern is identified.</w:t>
            </w:r>
          </w:p>
        </w:tc>
        <w:tc>
          <w:tcPr>
            <w:tcW w:w="4024" w:type="dxa"/>
          </w:tcPr>
          <w:p w:rsidR="004D44B1" w:rsidRDefault="0020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Prevent Lead makes appropriate referrals to other agencies including th</w:t>
            </w:r>
            <w:r w:rsidR="00745D59">
              <w:rPr>
                <w:rFonts w:ascii="Arial" w:hAnsi="Arial" w:cs="Arial"/>
                <w:sz w:val="24"/>
                <w:szCs w:val="24"/>
              </w:rPr>
              <w:t xml:space="preserve">e Multi-Agency Safeguarding Hub </w:t>
            </w:r>
            <w:r w:rsidR="00CE358B">
              <w:rPr>
                <w:rFonts w:ascii="Arial" w:hAnsi="Arial" w:cs="Arial"/>
                <w:sz w:val="24"/>
                <w:szCs w:val="24"/>
              </w:rPr>
              <w:t>(MASH)</w:t>
            </w:r>
            <w:r w:rsidR="00745D59">
              <w:rPr>
                <w:rFonts w:ascii="Arial" w:hAnsi="Arial" w:cs="Arial"/>
                <w:sz w:val="24"/>
                <w:szCs w:val="24"/>
              </w:rPr>
              <w:t xml:space="preserve"> and Channel Panel.</w:t>
            </w:r>
          </w:p>
          <w:p w:rsidR="00090C92" w:rsidRPr="00201A37" w:rsidRDefault="00090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</w:tcPr>
          <w:p w:rsidR="00371528" w:rsidRDefault="00371528" w:rsidP="00C3117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 referrals are made to the Multi-Agency Safeguarding Hub (MASH). Tel. 0345 045 1362.</w:t>
            </w:r>
          </w:p>
          <w:p w:rsidR="00813033" w:rsidRDefault="00813033" w:rsidP="0081303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Advice may be sought regarding Prevent concerns by calling Cambridgeshire Police on 101 and selecting extension 2286 or 2595 or by email </w:t>
            </w:r>
            <w:hyperlink r:id="rId11" w:history="1">
              <w:r w:rsidRPr="00AD401D">
                <w:rPr>
                  <w:rStyle w:val="Hyperlink"/>
                  <w:rFonts w:ascii="Arial" w:hAnsi="Arial" w:cs="Arial"/>
                  <w:sz w:val="24"/>
                  <w:szCs w:val="24"/>
                </w:rPr>
                <w:t>Prevent@cambs.pnn.police.uk</w:t>
              </w:r>
            </w:hyperlink>
          </w:p>
          <w:p w:rsidR="00371528" w:rsidRPr="00813033" w:rsidRDefault="00371528" w:rsidP="0081303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13033">
              <w:rPr>
                <w:rFonts w:ascii="Arial" w:hAnsi="Arial" w:cs="Arial"/>
                <w:sz w:val="24"/>
                <w:szCs w:val="24"/>
              </w:rPr>
              <w:t>Referrals should be made using the LS</w:t>
            </w:r>
            <w:r w:rsidR="00813033" w:rsidRPr="00813033">
              <w:rPr>
                <w:rFonts w:ascii="Arial" w:hAnsi="Arial" w:cs="Arial"/>
                <w:sz w:val="24"/>
                <w:szCs w:val="24"/>
              </w:rPr>
              <w:t xml:space="preserve">CB Referral Form and </w:t>
            </w:r>
            <w:r w:rsidRPr="00813033">
              <w:rPr>
                <w:rFonts w:ascii="Arial" w:hAnsi="Arial" w:cs="Arial"/>
                <w:sz w:val="24"/>
                <w:szCs w:val="24"/>
              </w:rPr>
              <w:t>the Exploitation Checklist</w:t>
            </w:r>
            <w:r w:rsidR="00813033" w:rsidRPr="00813033">
              <w:rPr>
                <w:rFonts w:ascii="Arial" w:hAnsi="Arial" w:cs="Arial"/>
                <w:sz w:val="24"/>
                <w:szCs w:val="24"/>
              </w:rPr>
              <w:t xml:space="preserve"> should be completed</w:t>
            </w:r>
            <w:r w:rsidRPr="008130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1528" w:rsidRPr="00371528" w:rsidRDefault="00371528" w:rsidP="00371528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Prevent lead supports the Channel pro</w:t>
            </w:r>
            <w:r w:rsidR="00813033">
              <w:rPr>
                <w:rFonts w:ascii="Arial" w:hAnsi="Arial" w:cs="Arial"/>
                <w:sz w:val="24"/>
                <w:szCs w:val="24"/>
              </w:rPr>
              <w:t xml:space="preserve">cess by </w:t>
            </w:r>
            <w:r>
              <w:rPr>
                <w:rFonts w:ascii="Arial" w:hAnsi="Arial" w:cs="Arial"/>
                <w:sz w:val="24"/>
                <w:szCs w:val="24"/>
              </w:rPr>
              <w:t>sharing</w:t>
            </w:r>
            <w:r w:rsidR="00813033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carrying out agreed actions.</w:t>
            </w:r>
          </w:p>
        </w:tc>
        <w:tc>
          <w:tcPr>
            <w:tcW w:w="2071" w:type="dxa"/>
          </w:tcPr>
          <w:p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090C92" w:rsidTr="005B2E71">
        <w:tc>
          <w:tcPr>
            <w:tcW w:w="14567" w:type="dxa"/>
            <w:gridSpan w:val="4"/>
          </w:tcPr>
          <w:p w:rsidR="00090C92" w:rsidRPr="00090C92" w:rsidRDefault="00090C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0C92" w:rsidRDefault="00090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training</w:t>
            </w:r>
          </w:p>
          <w:p w:rsidR="00090C92" w:rsidRPr="00090C92" w:rsidRDefault="00090C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4B1" w:rsidTr="003E38A6">
        <w:tc>
          <w:tcPr>
            <w:tcW w:w="2843" w:type="dxa"/>
          </w:tcPr>
          <w:p w:rsidR="008F014A" w:rsidRPr="008F014A" w:rsidRDefault="008F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 staff to identify children at risk of being drawn into terrorism and to challenge extremist ideas.</w:t>
            </w:r>
          </w:p>
        </w:tc>
        <w:tc>
          <w:tcPr>
            <w:tcW w:w="4024" w:type="dxa"/>
          </w:tcPr>
          <w:p w:rsidR="004D44B1" w:rsidRPr="008F014A" w:rsidRDefault="008F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the training needs of staff in the light of the school’s assessment of the risk to pupils at the school of being drawn into terrorism.</w:t>
            </w:r>
          </w:p>
        </w:tc>
        <w:tc>
          <w:tcPr>
            <w:tcW w:w="5629" w:type="dxa"/>
          </w:tcPr>
          <w:p w:rsidR="004D44B1" w:rsidRPr="008F014A" w:rsidRDefault="008F01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4A">
              <w:rPr>
                <w:rFonts w:ascii="Arial" w:hAnsi="Arial" w:cs="Arial"/>
                <w:b/>
                <w:sz w:val="24"/>
                <w:szCs w:val="24"/>
              </w:rPr>
              <w:t>As a minimum the school should:</w:t>
            </w:r>
          </w:p>
          <w:p w:rsidR="008F014A" w:rsidRPr="00371528" w:rsidRDefault="008F014A" w:rsidP="003715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71528">
              <w:rPr>
                <w:rFonts w:ascii="Arial" w:hAnsi="Arial" w:cs="Arial"/>
                <w:sz w:val="24"/>
                <w:szCs w:val="24"/>
              </w:rPr>
              <w:t>Ensure that the designated safeguarding lead undertakes Prevent Awareness Training.</w:t>
            </w:r>
          </w:p>
          <w:p w:rsidR="00903E10" w:rsidRDefault="008F014A" w:rsidP="002069F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1528">
              <w:rPr>
                <w:rFonts w:ascii="Arial" w:hAnsi="Arial" w:cs="Arial"/>
                <w:sz w:val="24"/>
                <w:szCs w:val="24"/>
              </w:rPr>
              <w:t>Ensure that the designated safeguarding lead is able to provide advice a</w:t>
            </w:r>
            <w:r w:rsidR="00CE358B" w:rsidRPr="00371528">
              <w:rPr>
                <w:rFonts w:ascii="Arial" w:hAnsi="Arial" w:cs="Arial"/>
                <w:sz w:val="24"/>
                <w:szCs w:val="24"/>
              </w:rPr>
              <w:t>nd</w:t>
            </w:r>
            <w:r w:rsidRPr="00371528">
              <w:rPr>
                <w:rFonts w:ascii="Arial" w:hAnsi="Arial" w:cs="Arial"/>
                <w:sz w:val="24"/>
                <w:szCs w:val="24"/>
              </w:rPr>
              <w:t xml:space="preserve"> support to other members of staff on protecting children from the risk of radicalisation.</w:t>
            </w:r>
          </w:p>
          <w:p w:rsidR="002069F6" w:rsidRPr="002069F6" w:rsidRDefault="00813033" w:rsidP="002069F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are signposted to </w:t>
            </w:r>
            <w:r w:rsidR="002069F6" w:rsidRPr="002069F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069F6">
              <w:rPr>
                <w:rFonts w:ascii="Arial" w:hAnsi="Arial" w:cs="Arial"/>
                <w:sz w:val="24"/>
                <w:szCs w:val="24"/>
              </w:rPr>
              <w:t xml:space="preserve">Home Office </w:t>
            </w:r>
            <w:r w:rsidR="002069F6" w:rsidRPr="002069F6">
              <w:rPr>
                <w:rFonts w:ascii="Arial" w:hAnsi="Arial" w:cs="Arial"/>
                <w:sz w:val="24"/>
                <w:szCs w:val="24"/>
              </w:rPr>
              <w:t>on-line training</w:t>
            </w:r>
          </w:p>
          <w:p w:rsidR="00371528" w:rsidRPr="00813033" w:rsidRDefault="002069F6" w:rsidP="002069F6">
            <w:pPr>
              <w:tabs>
                <w:tab w:val="left" w:pos="284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        </w:t>
            </w:r>
            <w:hyperlink r:id="rId12" w:history="1">
              <w:r w:rsidRPr="00813033">
                <w:rPr>
                  <w:rStyle w:val="Hyperlink"/>
                  <w:rFonts w:ascii="Arial" w:hAnsi="Arial" w:cs="Arial"/>
                  <w:sz w:val="24"/>
                  <w:szCs w:val="24"/>
                </w:rPr>
                <w:t>www.elearning.prevent.homeoffice.gov.uk/</w:t>
              </w:r>
            </w:hyperlink>
          </w:p>
        </w:tc>
        <w:tc>
          <w:tcPr>
            <w:tcW w:w="2071" w:type="dxa"/>
          </w:tcPr>
          <w:p w:rsidR="004D44B1" w:rsidRDefault="008F01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Designated Safeguarding Lead/Prevent Lead</w:t>
            </w: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staff identified by the Prevent Lead</w:t>
            </w:r>
          </w:p>
        </w:tc>
      </w:tr>
      <w:tr w:rsidR="00090C92" w:rsidTr="00DF083A">
        <w:tc>
          <w:tcPr>
            <w:tcW w:w="14567" w:type="dxa"/>
            <w:gridSpan w:val="4"/>
          </w:tcPr>
          <w:p w:rsidR="00090C92" w:rsidRPr="00090C92" w:rsidRDefault="00090C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33" w:rsidRDefault="008130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C92" w:rsidRDefault="00090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IT Policies</w:t>
            </w:r>
          </w:p>
          <w:p w:rsidR="00090C92" w:rsidRPr="00090C92" w:rsidRDefault="00090C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4B1" w:rsidTr="003E38A6">
        <w:tc>
          <w:tcPr>
            <w:tcW w:w="2843" w:type="dxa"/>
          </w:tcPr>
          <w:p w:rsidR="004D44B1" w:rsidRPr="008F014A" w:rsidRDefault="008F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Ensure that children are safe from terrorist and extremist material when accessing the internet in schools</w:t>
            </w:r>
          </w:p>
        </w:tc>
        <w:tc>
          <w:tcPr>
            <w:tcW w:w="4024" w:type="dxa"/>
          </w:tcPr>
          <w:p w:rsidR="004D44B1" w:rsidRPr="008F014A" w:rsidRDefault="008F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has</w:t>
            </w:r>
            <w:r w:rsidR="00EA1EDE">
              <w:rPr>
                <w:rFonts w:ascii="Arial" w:hAnsi="Arial" w:cs="Arial"/>
                <w:sz w:val="24"/>
                <w:szCs w:val="24"/>
              </w:rPr>
              <w:t xml:space="preserve"> policies in place which make reference to the “Prevent” duty.</w:t>
            </w:r>
          </w:p>
        </w:tc>
        <w:tc>
          <w:tcPr>
            <w:tcW w:w="5629" w:type="dxa"/>
          </w:tcPr>
          <w:p w:rsidR="00813033" w:rsidRDefault="00813033" w:rsidP="00C3117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policies in place and embedded:</w:t>
            </w:r>
          </w:p>
          <w:p w:rsidR="004D44B1" w:rsidRDefault="00EA1EDE" w:rsidP="00C3117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A1EDE">
              <w:rPr>
                <w:rFonts w:ascii="Arial" w:hAnsi="Arial" w:cs="Arial"/>
                <w:sz w:val="24"/>
                <w:szCs w:val="24"/>
              </w:rPr>
              <w:t>E safety policy</w:t>
            </w:r>
          </w:p>
          <w:p w:rsidR="00EA1EDE" w:rsidRDefault="00EA1EDE" w:rsidP="00C3117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Acceptable use policy</w:t>
            </w:r>
          </w:p>
          <w:p w:rsidR="00EA1EDE" w:rsidRPr="00EA1EDE" w:rsidRDefault="00EA1EDE" w:rsidP="00C3117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Anti-bullying policy</w:t>
            </w:r>
          </w:p>
        </w:tc>
        <w:tc>
          <w:tcPr>
            <w:tcW w:w="2071" w:type="dxa"/>
          </w:tcPr>
          <w:p w:rsidR="004D44B1" w:rsidRDefault="00EA1E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4D44B1" w:rsidTr="003E38A6">
        <w:tc>
          <w:tcPr>
            <w:tcW w:w="2843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4D44B1" w:rsidRPr="00EA1EDE" w:rsidRDefault="00EA1EDE" w:rsidP="00EA1EDE">
            <w:pPr>
              <w:rPr>
                <w:rFonts w:ascii="Arial" w:hAnsi="Arial" w:cs="Arial"/>
                <w:sz w:val="24"/>
                <w:szCs w:val="24"/>
              </w:rPr>
            </w:pPr>
            <w:r w:rsidRPr="00EA1EDE">
              <w:rPr>
                <w:rFonts w:ascii="Arial" w:hAnsi="Arial" w:cs="Arial"/>
                <w:sz w:val="24"/>
                <w:szCs w:val="24"/>
              </w:rPr>
              <w:t>Children are taught about on-line safety with specific reference to the risk of radicalisation.</w:t>
            </w:r>
          </w:p>
        </w:tc>
        <w:tc>
          <w:tcPr>
            <w:tcW w:w="5629" w:type="dxa"/>
          </w:tcPr>
          <w:p w:rsidR="004D44B1" w:rsidRPr="00EA1EDE" w:rsidRDefault="00EA1EDE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curriculum reflects this duty.</w:t>
            </w:r>
          </w:p>
        </w:tc>
        <w:tc>
          <w:tcPr>
            <w:tcW w:w="2071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38A6" w:rsidTr="00F25760">
        <w:tc>
          <w:tcPr>
            <w:tcW w:w="14567" w:type="dxa"/>
            <w:gridSpan w:val="4"/>
          </w:tcPr>
          <w:p w:rsidR="003E38A6" w:rsidRDefault="003E3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38A6" w:rsidRDefault="003E38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Building children’s resilience to radicalisation</w:t>
            </w:r>
          </w:p>
          <w:p w:rsidR="003E38A6" w:rsidRDefault="003E3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E10" w:rsidTr="003E38A6">
        <w:tc>
          <w:tcPr>
            <w:tcW w:w="2843" w:type="dxa"/>
          </w:tcPr>
          <w:p w:rsidR="00903E10" w:rsidRPr="00903E10" w:rsidRDefault="00903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pupils have a “safe environment” in which to discuss “controversial issues”.</w:t>
            </w:r>
          </w:p>
        </w:tc>
        <w:tc>
          <w:tcPr>
            <w:tcW w:w="4024" w:type="dxa"/>
          </w:tcPr>
          <w:p w:rsidR="00903E10" w:rsidRPr="00EA1EDE" w:rsidRDefault="006F465B" w:rsidP="006F4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develop “the knowledge, skills and understanding to prepare them to play a full and active part in society”.</w:t>
            </w:r>
          </w:p>
        </w:tc>
        <w:tc>
          <w:tcPr>
            <w:tcW w:w="5629" w:type="dxa"/>
          </w:tcPr>
          <w:p w:rsidR="00903E10" w:rsidRDefault="006F465B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 PSHE/Citizenship, and other curriculum activities, pupils are able to explore political, religious and social issues.</w:t>
            </w:r>
          </w:p>
          <w:p w:rsidR="006F465B" w:rsidRDefault="006F465B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are taught about the diverse national, regional and ethnic identities in the UK and the need for mutual respect.</w:t>
            </w:r>
          </w:p>
          <w:p w:rsidR="0084269F" w:rsidRDefault="0084269F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and pupils are aware of the “Let’s Talk About It” website. </w:t>
            </w:r>
            <w:hyperlink r:id="rId13" w:history="1">
              <w:r w:rsidRPr="006626BA">
                <w:rPr>
                  <w:rStyle w:val="Hyperlink"/>
                  <w:rFonts w:ascii="Arial" w:hAnsi="Arial" w:cs="Arial"/>
                  <w:sz w:val="24"/>
                  <w:szCs w:val="24"/>
                </w:rPr>
                <w:t>www.ltai.info</w:t>
              </w:r>
            </w:hyperlink>
          </w:p>
          <w:p w:rsidR="006F465B" w:rsidRPr="0084269F" w:rsidRDefault="006F465B" w:rsidP="0084269F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4269F">
              <w:rPr>
                <w:rFonts w:ascii="Arial" w:hAnsi="Arial" w:cs="Arial"/>
                <w:sz w:val="24"/>
                <w:szCs w:val="24"/>
              </w:rPr>
              <w:t>Relevant staff are aware of the government guidance :</w:t>
            </w:r>
          </w:p>
          <w:p w:rsidR="006F465B" w:rsidRDefault="00DA0DC5" w:rsidP="006F465B">
            <w:pPr>
              <w:pStyle w:val="ListParagraph"/>
              <w:ind w:left="317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4" w:history="1">
              <w:r w:rsidR="006F465B" w:rsidRPr="005A0A8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https://www.gov.uk/government/news/guidance-on-promoting-british-values-in-schools-published/</w:t>
              </w:r>
            </w:hyperlink>
          </w:p>
          <w:p w:rsidR="0084269F" w:rsidRDefault="0084269F" w:rsidP="006F465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6F465B" w:rsidRPr="006F465B" w:rsidRDefault="006F465B" w:rsidP="006F465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903E10" w:rsidRDefault="006F46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PSHE staff</w:t>
            </w:r>
          </w:p>
          <w:p w:rsidR="006F465B" w:rsidRDefault="006F46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65B" w:rsidRDefault="006F46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relevant staff</w:t>
            </w:r>
          </w:p>
        </w:tc>
      </w:tr>
    </w:tbl>
    <w:p w:rsidR="004D44B1" w:rsidRDefault="004D44B1">
      <w:pPr>
        <w:rPr>
          <w:rFonts w:ascii="Arial" w:hAnsi="Arial" w:cs="Arial"/>
          <w:b/>
          <w:sz w:val="24"/>
          <w:szCs w:val="24"/>
        </w:rPr>
      </w:pPr>
    </w:p>
    <w:p w:rsidR="00CE358B" w:rsidRDefault="00CE35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CE358B" w:rsidRDefault="00CE3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“Keeping Children Safe in Education: Information for all school and college staff”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67C14">
        <w:rPr>
          <w:rFonts w:ascii="Arial" w:hAnsi="Arial" w:cs="Arial"/>
          <w:sz w:val="24"/>
          <w:szCs w:val="24"/>
        </w:rPr>
        <w:t>September 2016</w:t>
      </w:r>
    </w:p>
    <w:p w:rsidR="00CE358B" w:rsidRPr="00CE358B" w:rsidRDefault="00CE3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Prevent Duty: Departmental advice for schools and childcare providers”,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>, June 2015</w:t>
      </w:r>
    </w:p>
    <w:p w:rsidR="005B3032" w:rsidRDefault="005B3032">
      <w:pPr>
        <w:rPr>
          <w:rFonts w:ascii="Arial" w:hAnsi="Arial" w:cs="Arial"/>
          <w:sz w:val="24"/>
          <w:szCs w:val="24"/>
        </w:rPr>
      </w:pPr>
    </w:p>
    <w:sectPr w:rsidR="005B3032" w:rsidSect="003E6884">
      <w:footerReference w:type="default" r:id="rId15"/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32" w:rsidRDefault="005B3032" w:rsidP="005B3032">
      <w:pPr>
        <w:spacing w:after="0" w:line="240" w:lineRule="auto"/>
      </w:pPr>
      <w:r>
        <w:separator/>
      </w:r>
    </w:p>
  </w:endnote>
  <w:endnote w:type="continuationSeparator" w:id="0">
    <w:p w:rsidR="005B3032" w:rsidRDefault="005B3032" w:rsidP="005B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32" w:rsidRDefault="005B3032">
    <w:pPr>
      <w:pStyle w:val="Footer"/>
    </w:pPr>
  </w:p>
  <w:p w:rsidR="005B3032" w:rsidRDefault="005B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32" w:rsidRDefault="005B3032" w:rsidP="005B3032">
      <w:pPr>
        <w:spacing w:after="0" w:line="240" w:lineRule="auto"/>
      </w:pPr>
      <w:r>
        <w:separator/>
      </w:r>
    </w:p>
  </w:footnote>
  <w:footnote w:type="continuationSeparator" w:id="0">
    <w:p w:rsidR="005B3032" w:rsidRDefault="005B3032" w:rsidP="005B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F09"/>
    <w:multiLevelType w:val="hybridMultilevel"/>
    <w:tmpl w:val="EF74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4C12"/>
    <w:multiLevelType w:val="hybridMultilevel"/>
    <w:tmpl w:val="7D98D1C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141"/>
    <w:multiLevelType w:val="hybridMultilevel"/>
    <w:tmpl w:val="5AB8C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E2230"/>
    <w:multiLevelType w:val="hybridMultilevel"/>
    <w:tmpl w:val="7DD8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6241"/>
    <w:multiLevelType w:val="hybridMultilevel"/>
    <w:tmpl w:val="46D82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F1557"/>
    <w:multiLevelType w:val="hybridMultilevel"/>
    <w:tmpl w:val="A778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D1182"/>
    <w:multiLevelType w:val="hybridMultilevel"/>
    <w:tmpl w:val="C99C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211C"/>
    <w:multiLevelType w:val="hybridMultilevel"/>
    <w:tmpl w:val="F0D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1"/>
    <w:rsid w:val="00090C92"/>
    <w:rsid w:val="00201A37"/>
    <w:rsid w:val="002069F6"/>
    <w:rsid w:val="00371528"/>
    <w:rsid w:val="003E38A6"/>
    <w:rsid w:val="003E6884"/>
    <w:rsid w:val="004D44B1"/>
    <w:rsid w:val="00511152"/>
    <w:rsid w:val="005B3032"/>
    <w:rsid w:val="00667C14"/>
    <w:rsid w:val="006B0354"/>
    <w:rsid w:val="006F465B"/>
    <w:rsid w:val="00745D59"/>
    <w:rsid w:val="00807E62"/>
    <w:rsid w:val="00813033"/>
    <w:rsid w:val="0084269F"/>
    <w:rsid w:val="00861A23"/>
    <w:rsid w:val="008E065E"/>
    <w:rsid w:val="008F014A"/>
    <w:rsid w:val="00903E10"/>
    <w:rsid w:val="00B85AEE"/>
    <w:rsid w:val="00C31174"/>
    <w:rsid w:val="00C75F30"/>
    <w:rsid w:val="00CE358B"/>
    <w:rsid w:val="00D3189F"/>
    <w:rsid w:val="00DA0DC5"/>
    <w:rsid w:val="00E87D42"/>
    <w:rsid w:val="00E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9DAAB0-DC77-4FF5-9DFE-EEBDABD4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32"/>
  </w:style>
  <w:style w:type="paragraph" w:styleId="Footer">
    <w:name w:val="footer"/>
    <w:basedOn w:val="Normal"/>
    <w:link w:val="FooterChar"/>
    <w:uiPriority w:val="99"/>
    <w:unhideWhenUsed/>
    <w:rsid w:val="005B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tai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arning.prevent.homeoffice.gov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vent@cambs.pnn.police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v.uk/government/news/guidance-on-promoting-british-values-in-schools-publish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C3BF-5EC3-466B-A651-90460CDB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5E77EEE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 Nicky</dc:creator>
  <cp:lastModifiedBy>McCrossan Joseph</cp:lastModifiedBy>
  <cp:revision>2</cp:revision>
  <cp:lastPrinted>2018-01-11T09:42:00Z</cp:lastPrinted>
  <dcterms:created xsi:type="dcterms:W3CDTF">2021-04-26T13:26:00Z</dcterms:created>
  <dcterms:modified xsi:type="dcterms:W3CDTF">2021-04-26T13:26:00Z</dcterms:modified>
</cp:coreProperties>
</file>